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上海市普通高等</w:t>
      </w:r>
      <w:r>
        <w:rPr>
          <w:rFonts w:hint="eastAsia" w:ascii="方正小标宋简体" w:hAnsi="宋体" w:eastAsia="方正小标宋简体" w:cs="宋体"/>
          <w:sz w:val="38"/>
          <w:szCs w:val="38"/>
        </w:rPr>
        <w:t>学校优秀毕业生登记表</w:t>
      </w:r>
      <w:bookmarkStart w:id="0" w:name="_GoBack"/>
      <w:bookmarkEnd w:id="0"/>
    </w:p>
    <w:p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32"/>
        </w:rPr>
        <w:t>年）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主要事迹（以第一人称填写）：</w:t>
            </w: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3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注:1.此表正反面打印、一式两份：本人档案、学校各一份。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宋体" w:hAnsi="宋体"/>
          <w:b/>
          <w:szCs w:val="21"/>
        </w:rPr>
        <w:t xml:space="preserve">       2.经系、校（院）盖章，领导签字方有效。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60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ind w:firstLine="5442" w:firstLineChars="2177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上海市教育委员会制表</w:t>
      </w:r>
    </w:p>
    <w:p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 xml:space="preserve"> </w:t>
      </w:r>
    </w:p>
    <w:sectPr>
      <w:footerReference r:id="rId3" w:type="default"/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ZWRlZWQxNDAxM2FmMjY4MzY4ZmQzOWNiMTE5MDgifQ=="/>
  </w:docVars>
  <w:rsids>
    <w:rsidRoot w:val="00DB4AD0"/>
    <w:rsid w:val="000710C2"/>
    <w:rsid w:val="00082EC4"/>
    <w:rsid w:val="00095E3D"/>
    <w:rsid w:val="00111094"/>
    <w:rsid w:val="001B2AE5"/>
    <w:rsid w:val="002462AA"/>
    <w:rsid w:val="00256187"/>
    <w:rsid w:val="003479A0"/>
    <w:rsid w:val="00351EB8"/>
    <w:rsid w:val="0043774D"/>
    <w:rsid w:val="00462980"/>
    <w:rsid w:val="004779D8"/>
    <w:rsid w:val="004D6037"/>
    <w:rsid w:val="005173F0"/>
    <w:rsid w:val="00541AAD"/>
    <w:rsid w:val="005C7DFB"/>
    <w:rsid w:val="005D6AB9"/>
    <w:rsid w:val="00640C50"/>
    <w:rsid w:val="007871A9"/>
    <w:rsid w:val="007C0AD1"/>
    <w:rsid w:val="00835B05"/>
    <w:rsid w:val="00860D48"/>
    <w:rsid w:val="009273D4"/>
    <w:rsid w:val="009572C0"/>
    <w:rsid w:val="00977C74"/>
    <w:rsid w:val="00B0219A"/>
    <w:rsid w:val="00B12366"/>
    <w:rsid w:val="00B42479"/>
    <w:rsid w:val="00B630C0"/>
    <w:rsid w:val="00BA38D9"/>
    <w:rsid w:val="00BA3B51"/>
    <w:rsid w:val="00BD6D35"/>
    <w:rsid w:val="00C1022D"/>
    <w:rsid w:val="00CB3DDD"/>
    <w:rsid w:val="00D267AF"/>
    <w:rsid w:val="00DB4AD0"/>
    <w:rsid w:val="00DE3BA0"/>
    <w:rsid w:val="00DF2EAA"/>
    <w:rsid w:val="00E350A9"/>
    <w:rsid w:val="00EE1DE0"/>
    <w:rsid w:val="00F8158C"/>
    <w:rsid w:val="00FE0E8F"/>
    <w:rsid w:val="40570296"/>
    <w:rsid w:val="43DA0A7B"/>
    <w:rsid w:val="4B2B6DA4"/>
    <w:rsid w:val="63A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Company>Microsoft</Company>
  <Pages>2</Pages>
  <Words>187</Words>
  <Characters>193</Characters>
  <Lines>3</Lines>
  <Paragraphs>1</Paragraphs>
  <TotalTime>69</TotalTime>
  <ScaleCrop>false</ScaleCrop>
  <LinksUpToDate>false</LinksUpToDate>
  <CharactersWithSpaces>312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2021-02-25T06:15:00Z</dcterms:created>
  <dc:creator>李倩</dc:creator>
  <cp:lastModifiedBy>Administrator</cp:lastModifiedBy>
  <cp:lastPrinted>2021-02-25T06:20:00Z</cp:lastPrinted>
  <dcterms:modified xsi:type="dcterms:W3CDTF">2024-03-08T03:36:54Z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9AAFB92B47544372BF644037394A3944</vt:lpwstr>
  </property>
</Properties>
</file>